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2" w:rsidRDefault="001F69E5">
      <w:pPr>
        <w:jc w:val="center"/>
      </w:pPr>
      <w:bookmarkStart w:id="0" w:name="_GoBack"/>
      <w:bookmarkEnd w:id="0"/>
      <w:r>
        <w:t>ЕПАРХИАЛЬНЫЕ БИБЛЕЙСКО-БОГОСЛОВСКИЕ КУРСЫ</w:t>
      </w:r>
    </w:p>
    <w:p w:rsidR="009C0DA2" w:rsidRDefault="001F69E5">
      <w:pPr>
        <w:jc w:val="center"/>
      </w:pPr>
      <w:r>
        <w:t>ИМЕНИ ПРЕПОДОБНОГО СЕРГИЯ РАДОНЕЖСКОГО</w:t>
      </w:r>
    </w:p>
    <w:p w:rsidR="009C0DA2" w:rsidRDefault="009C0DA2">
      <w:pPr>
        <w:jc w:val="center"/>
      </w:pPr>
    </w:p>
    <w:p w:rsidR="009C0DA2" w:rsidRDefault="001F69E5">
      <w:pPr>
        <w:jc w:val="center"/>
        <w:rPr>
          <w:b/>
        </w:rPr>
      </w:pPr>
      <w:r>
        <w:rPr>
          <w:b/>
        </w:rPr>
        <w:t>КОЛОМЕНСКОЕ ОТДЕЛЕНИЕ № 5  Троицкий храм г. Коломна (Щурово)</w:t>
      </w:r>
    </w:p>
    <w:p w:rsidR="009C0DA2" w:rsidRDefault="001F69E5">
      <w:pPr>
        <w:jc w:val="center"/>
        <w:rPr>
          <w:b/>
        </w:rPr>
      </w:pPr>
      <w:r>
        <w:rPr>
          <w:b/>
        </w:rPr>
        <w:t>1 год обучения</w:t>
      </w:r>
    </w:p>
    <w:p w:rsidR="009C0DA2" w:rsidRDefault="001F69E5">
      <w:r>
        <w:rPr>
          <w:b/>
        </w:rPr>
        <w:t xml:space="preserve">Заведующий отделением: </w:t>
      </w:r>
      <w:r>
        <w:t>протоиерей Владимир Пахачев.</w:t>
      </w:r>
    </w:p>
    <w:p w:rsidR="009C0DA2" w:rsidRDefault="001F69E5">
      <w:r>
        <w:rPr>
          <w:b/>
        </w:rPr>
        <w:t xml:space="preserve">Секретарь: </w:t>
      </w:r>
      <w:r>
        <w:t xml:space="preserve"> Попова Ольга Ильинична</w:t>
      </w:r>
    </w:p>
    <w:p w:rsidR="009C0DA2" w:rsidRDefault="001F69E5">
      <w:r>
        <w:rPr>
          <w:b/>
        </w:rPr>
        <w:t xml:space="preserve">Контакты: </w:t>
      </w:r>
      <w:r>
        <w:t>8(4966) 13-99-93,</w:t>
      </w:r>
      <w:r>
        <w:rPr>
          <w:b/>
        </w:rPr>
        <w:t xml:space="preserve">  </w:t>
      </w:r>
      <w:hyperlink r:id="rId7" w:history="1">
        <w:r>
          <w:rPr>
            <w:rStyle w:val="a3"/>
            <w:lang w:val="en-US"/>
          </w:rPr>
          <w:t>kolomna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hram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C0DA2" w:rsidRDefault="001F69E5">
      <w:r>
        <w:rPr>
          <w:b/>
        </w:rPr>
        <w:t xml:space="preserve">Место проведения занятий: </w:t>
      </w:r>
      <w:r>
        <w:t>г. Коломна, Троицкий храм г. Коломна (Щурово), церковный дом.</w:t>
      </w:r>
    </w:p>
    <w:p w:rsidR="009C0DA2" w:rsidRDefault="001F69E5">
      <w:r>
        <w:rPr>
          <w:b/>
        </w:rPr>
        <w:t xml:space="preserve">Адрес:   </w:t>
      </w:r>
      <w:r>
        <w:t>140413, Московская область, г. Коломна, ул. Октябрьская, 3.</w:t>
      </w:r>
    </w:p>
    <w:p w:rsidR="009C0DA2" w:rsidRDefault="001F69E5">
      <w:r>
        <w:rPr>
          <w:b/>
        </w:rPr>
        <w:t>Время проведения занятий:  17</w:t>
      </w:r>
      <w:r>
        <w:rPr>
          <w:b/>
          <w:lang w:val="en-US"/>
        </w:rPr>
        <w:t>:</w:t>
      </w:r>
      <w:r>
        <w:rPr>
          <w:b/>
        </w:rPr>
        <w:t>30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C0DA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9C0DA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r>
              <w:t xml:space="preserve">Священное Писание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r>
              <w:t>протоиерей Кирилл Седов</w:t>
            </w:r>
          </w:p>
        </w:tc>
      </w:tr>
      <w:tr w:rsidR="009C0DA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r>
              <w:t>Православное богослужение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r>
              <w:t>протоиерей Кирилл Седов</w:t>
            </w:r>
          </w:p>
        </w:tc>
      </w:tr>
    </w:tbl>
    <w:p w:rsidR="009C0DA2" w:rsidRDefault="009C0DA2"/>
    <w:p w:rsidR="009C0DA2" w:rsidRDefault="001F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НА 2016-2017 уч. год</w:t>
      </w:r>
    </w:p>
    <w:p w:rsidR="009C0DA2" w:rsidRDefault="009C0DA2"/>
    <w:tbl>
      <w:tblPr>
        <w:tblW w:w="991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170"/>
        <w:gridCol w:w="1170"/>
        <w:gridCol w:w="1280"/>
        <w:gridCol w:w="1280"/>
        <w:gridCol w:w="1280"/>
        <w:gridCol w:w="1280"/>
        <w:gridCol w:w="1280"/>
      </w:tblGrid>
      <w:tr w:rsidR="009C0DA2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 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 2017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 2017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 2017</w:t>
            </w:r>
          </w:p>
        </w:tc>
      </w:tr>
      <w:tr w:rsidR="009C0DA2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1)07.09.16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2)14.09.16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3)05.10.16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4)19.10.16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5)26.10.16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6)09.11.16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7)23.11.16  8)30.11.16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09)07.12.16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10)21.12.16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11)25.01.17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12)01.02.16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13)08.02.16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14)15.02.16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15)22.02.16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16)01.03.16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17)08.03.16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18)15.03.16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19)22.03.16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20)05.04.16</w:t>
            </w:r>
          </w:p>
          <w:p w:rsidR="009C0DA2" w:rsidRDefault="001F6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21)26.04.17</w:t>
            </w:r>
          </w:p>
          <w:p w:rsidR="009C0DA2" w:rsidRDefault="009C0D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C0DA2" w:rsidRDefault="009C0DA2"/>
    <w:sectPr w:rsidR="009C0DA2">
      <w:pgSz w:w="11906" w:h="1683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E5" w:rsidRDefault="001F69E5">
      <w:pPr>
        <w:spacing w:after="0" w:line="240" w:lineRule="auto"/>
      </w:pPr>
      <w:r>
        <w:separator/>
      </w:r>
    </w:p>
  </w:endnote>
  <w:endnote w:type="continuationSeparator" w:id="0">
    <w:p w:rsidR="001F69E5" w:rsidRDefault="001F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E5" w:rsidRDefault="001F69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69E5" w:rsidRDefault="001F6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DA2"/>
    <w:rsid w:val="001F69E5"/>
    <w:rsid w:val="009C0DA2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omna-hra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Николай</cp:lastModifiedBy>
  <cp:revision>2</cp:revision>
  <dcterms:created xsi:type="dcterms:W3CDTF">2016-10-06T11:23:00Z</dcterms:created>
  <dcterms:modified xsi:type="dcterms:W3CDTF">2016-10-06T11:23:00Z</dcterms:modified>
</cp:coreProperties>
</file>